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8"/>
          <w:szCs w:val="28"/>
          <w:lang w:val="en-US" w:eastAsia="bg-BG"/>
        </w:rPr>
      </w:pPr>
      <w:r w:rsidRPr="00E417FF">
        <w:rPr>
          <w:rFonts w:ascii="Arial Narrow" w:eastAsia="Calibri" w:hAnsi="Arial Narrow" w:cs="TimesNewRomanPS-BoldMT"/>
          <w:b/>
          <w:bCs/>
          <w:sz w:val="28"/>
          <w:szCs w:val="28"/>
          <w:lang w:val="en-US" w:eastAsia="bg-BG"/>
        </w:rPr>
        <w:t>ДЕКЛАРАЦИЯ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sz w:val="28"/>
          <w:szCs w:val="28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Подписаният/ата………………………………………………………………………………..........</w:t>
      </w:r>
      <w:r w:rsidR="00E417FF">
        <w:rPr>
          <w:rFonts w:ascii="Arial Narrow" w:eastAsia="Calibri" w:hAnsi="Arial Narrow" w:cs="TimesNewRomanPSMT"/>
          <w:lang w:eastAsia="bg-BG"/>
        </w:rPr>
        <w:t>......................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sz w:val="16"/>
          <w:szCs w:val="16"/>
          <w:lang w:eastAsia="bg-BG"/>
        </w:rPr>
      </w:pPr>
      <w:r w:rsidRPr="00E417FF">
        <w:rPr>
          <w:rFonts w:ascii="Arial Narrow" w:eastAsia="Calibri" w:hAnsi="Arial Narrow" w:cs="TimesNewRomanPSMT"/>
          <w:lang w:eastAsia="bg-BG"/>
        </w:rPr>
        <w:t xml:space="preserve">                                              </w:t>
      </w:r>
      <w:r w:rsidRPr="00E417FF">
        <w:rPr>
          <w:rFonts w:ascii="Arial Narrow" w:eastAsia="Calibri" w:hAnsi="Arial Narrow" w:cs="TimesNewRomanPSMT"/>
          <w:sz w:val="16"/>
          <w:szCs w:val="16"/>
          <w:lang w:eastAsia="bg-BG"/>
        </w:rPr>
        <w:t>/име, презиме, фамилия на родителя/</w:t>
      </w: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ЕГН: ……………………………………, адрес:.…………………………………………………....</w:t>
      </w:r>
      <w:r w:rsidR="00E417FF">
        <w:rPr>
          <w:rFonts w:ascii="Arial Narrow" w:eastAsia="Calibri" w:hAnsi="Arial Narrow" w:cs="TimesNewRomanPSMT"/>
          <w:lang w:eastAsia="bg-BG"/>
        </w:rPr>
        <w:t>.......................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като родител/законен представител на</w:t>
      </w:r>
    </w:p>
    <w:p w:rsidR="00777BFA" w:rsidRPr="00E417FF" w:rsidRDefault="00777BFA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</w:p>
    <w:p w:rsidR="00B81EEE" w:rsidRPr="00E417FF" w:rsidRDefault="00B81EEE" w:rsidP="00B81EEE">
      <w:pPr>
        <w:autoSpaceDE w:val="0"/>
        <w:autoSpaceDN w:val="0"/>
        <w:adjustRightInd w:val="0"/>
        <w:rPr>
          <w:rFonts w:ascii="Arial Narrow" w:eastAsia="Calibri" w:hAnsi="Arial Narrow" w:cs="TimesNewRomanPSMT"/>
          <w:lang w:val="en-US" w:eastAsia="bg-BG"/>
        </w:rPr>
      </w:pPr>
      <w:r w:rsidRPr="00E417FF">
        <w:rPr>
          <w:rFonts w:ascii="Arial Narrow" w:eastAsia="Calibri" w:hAnsi="Arial Narrow" w:cs="TimesNewRomanPSMT"/>
          <w:lang w:val="en-US" w:eastAsia="bg-BG"/>
        </w:rPr>
        <w:t>…………………………………………………………………</w:t>
      </w:r>
      <w:r w:rsidR="00777BFA" w:rsidRPr="00E417FF">
        <w:rPr>
          <w:rFonts w:ascii="Arial Narrow" w:eastAsia="Calibri" w:hAnsi="Arial Narrow" w:cs="TimesNewRomanPSMT"/>
          <w:lang w:val="en-US" w:eastAsia="bg-BG"/>
        </w:rPr>
        <w:t>.……</w:t>
      </w:r>
      <w:r w:rsidR="00E417FF">
        <w:rPr>
          <w:rFonts w:ascii="Arial Narrow" w:eastAsia="Calibri" w:hAnsi="Arial Narrow" w:cs="TimesNewRomanPSMT"/>
          <w:lang w:eastAsia="bg-BG"/>
        </w:rPr>
        <w:t>............................</w:t>
      </w:r>
      <w:r w:rsidR="00777BFA" w:rsidRPr="00E417FF">
        <w:rPr>
          <w:rFonts w:ascii="Arial Narrow" w:eastAsia="Calibri" w:hAnsi="Arial Narrow" w:cs="TimesNewRomanPSMT"/>
          <w:lang w:val="en-US" w:eastAsia="bg-BG"/>
        </w:rPr>
        <w:t>…</w:t>
      </w:r>
      <w:r w:rsidRPr="00E417FF">
        <w:rPr>
          <w:rFonts w:ascii="Arial Narrow" w:eastAsia="Calibri" w:hAnsi="Arial Narrow" w:cs="TimesNewRomanPSMT"/>
          <w:lang w:val="en-US" w:eastAsia="bg-BG"/>
        </w:rPr>
        <w:t xml:space="preserve">ЕГН: </w:t>
      </w:r>
      <w:r w:rsidR="00777BFA" w:rsidRPr="00E417FF">
        <w:rPr>
          <w:rFonts w:ascii="Arial Narrow" w:eastAsia="Calibri" w:hAnsi="Arial Narrow" w:cs="TimesNewRomanPSMT"/>
          <w:lang w:val="en-US" w:eastAsia="bg-BG"/>
        </w:rPr>
        <w:t>………………………</w:t>
      </w:r>
    </w:p>
    <w:p w:rsidR="00777BFA" w:rsidRPr="00E417FF" w:rsidRDefault="00777BFA" w:rsidP="00777BFA">
      <w:pPr>
        <w:autoSpaceDE w:val="0"/>
        <w:autoSpaceDN w:val="0"/>
        <w:adjustRightInd w:val="0"/>
        <w:rPr>
          <w:rFonts w:ascii="Arial Narrow" w:eastAsia="Calibri" w:hAnsi="Arial Narrow" w:cs="TimesNewRomanPSMT"/>
          <w:sz w:val="16"/>
          <w:szCs w:val="16"/>
          <w:lang w:eastAsia="bg-BG"/>
        </w:rPr>
      </w:pPr>
      <w:r w:rsidRPr="00E417FF">
        <w:rPr>
          <w:rFonts w:ascii="Arial Narrow" w:eastAsia="Calibri" w:hAnsi="Arial Narrow" w:cs="TimesNewRomanPSMT"/>
          <w:lang w:eastAsia="bg-BG"/>
        </w:rPr>
        <w:t xml:space="preserve">                                              </w:t>
      </w:r>
      <w:r w:rsidRPr="00E417FF">
        <w:rPr>
          <w:rFonts w:ascii="Arial Narrow" w:eastAsia="Calibri" w:hAnsi="Arial Narrow" w:cs="TimesNewRomanPSMT"/>
          <w:sz w:val="16"/>
          <w:szCs w:val="16"/>
          <w:lang w:eastAsia="bg-BG"/>
        </w:rPr>
        <w:t>/име, презиме, фамилия на детето/</w:t>
      </w:r>
    </w:p>
    <w:p w:rsidR="00B81EEE" w:rsidRDefault="00B81EEE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B81EEE" w:rsidRDefault="00B81EEE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  <w:r>
        <w:rPr>
          <w:rFonts w:ascii="TimesNewRomanPSMT" w:eastAsia="Calibri" w:hAnsi="TimesNewRomanPSMT" w:cs="TimesNewRomanPSMT"/>
          <w:sz w:val="28"/>
          <w:szCs w:val="28"/>
          <w:lang w:val="en-US" w:eastAsia="bg-BG"/>
        </w:rPr>
        <w:t>ДЕКЛАРИРАМ</w:t>
      </w:r>
    </w:p>
    <w:p w:rsidR="00777BFA" w:rsidRDefault="00777BFA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777BFA" w:rsidRDefault="00777BFA" w:rsidP="00B81E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en-US" w:eastAsia="bg-BG"/>
        </w:rPr>
      </w:pP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 xml:space="preserve">Съгласен/а съм </w:t>
      </w:r>
      <w:r w:rsidR="00777BFA" w:rsidRPr="00777BFA">
        <w:rPr>
          <w:rFonts w:ascii="Arial Narrow" w:eastAsia="Calibri" w:hAnsi="Arial Narrow" w:cs="TimesNewRomanPSMT"/>
          <w:lang w:val="en-US" w:eastAsia="bg-BG"/>
        </w:rPr>
        <w:t xml:space="preserve">администраторът </w:t>
      </w:r>
      <w:r w:rsidR="00777BFA" w:rsidRPr="00777BFA">
        <w:rPr>
          <w:rFonts w:ascii="Arial Narrow" w:eastAsia="Calibri" w:hAnsi="Arial Narrow" w:cs="TimesNewRomanPSMT"/>
          <w:lang w:eastAsia="bg-BG"/>
        </w:rPr>
        <w:t>Професионална гимназия по туризъм - Самоков</w:t>
      </w:r>
      <w:r w:rsidRPr="00777BFA">
        <w:rPr>
          <w:rFonts w:ascii="Arial Narrow" w:eastAsia="Calibri" w:hAnsi="Arial Narrow" w:cs="TimesNewRomanPSMT"/>
          <w:lang w:val="en-US" w:eastAsia="bg-BG"/>
        </w:rPr>
        <w:t xml:space="preserve"> да обработва личните ми данни, съгласно изискванията на Закона за</w:t>
      </w:r>
      <w:r w:rsidR="00777BFA" w:rsidRP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защита на личните данни и Регламент (ЕС) 2016/679.</w:t>
      </w:r>
    </w:p>
    <w:p w:rsidR="00777BFA" w:rsidRPr="00777BFA" w:rsidRDefault="00777BFA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>Запознат/а съм с: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Целта на всяка форма на обработване на данни и средствата на обработка на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личните данни;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Видът лични данни, които ще се събират и обработват;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Доброволния характер на предоставянето на данните и последиците от отказа за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предоставянето им;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Правото на достъп, на коригиране и на изтриване на събраните данни;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Получателите или категориите получатели, на които могат да бъдат разкрити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данните;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SymbolMT"/>
          <w:lang w:val="en-US" w:eastAsia="bg-BG"/>
        </w:rPr>
        <w:t xml:space="preserve">• </w:t>
      </w:r>
      <w:r w:rsidRPr="00777BFA">
        <w:rPr>
          <w:rFonts w:ascii="Arial Narrow" w:eastAsia="Calibri" w:hAnsi="Arial Narrow" w:cs="TimesNewRomanPSMT"/>
          <w:lang w:val="en-US" w:eastAsia="bg-BG"/>
        </w:rPr>
        <w:t>Дали данните ще се използват за вземане на решение на база автоматично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обработване/профилиране;</w:t>
      </w:r>
    </w:p>
    <w:p w:rsidR="00777BFA" w:rsidRPr="00777BFA" w:rsidRDefault="00777BFA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>Уведомен съм, че имам право да оттегля съгласието си по всяко време с</w:t>
      </w:r>
      <w:r w:rsidR="00777BFA">
        <w:rPr>
          <w:rFonts w:ascii="Arial Narrow" w:eastAsia="Calibri" w:hAnsi="Arial Narrow" w:cs="TimesNewRomanPSMT"/>
          <w:lang w:eastAsia="bg-BG"/>
        </w:rPr>
        <w:t xml:space="preserve"> </w:t>
      </w:r>
      <w:r w:rsidRPr="00777BFA">
        <w:rPr>
          <w:rFonts w:ascii="Arial Narrow" w:eastAsia="Calibri" w:hAnsi="Arial Narrow" w:cs="TimesNewRomanPSMT"/>
          <w:lang w:val="en-US" w:eastAsia="bg-BG"/>
        </w:rPr>
        <w:t>декларация, което оттегляне важи занапред и не може да има обратно действие.</w:t>
      </w:r>
    </w:p>
    <w:p w:rsidR="00777BFA" w:rsidRPr="00777BFA" w:rsidRDefault="00777BFA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</w:p>
    <w:p w:rsidR="00777BFA" w:rsidRPr="00777BFA" w:rsidRDefault="00777BFA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 xml:space="preserve">Дата: …………………… </w:t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="00777BFA" w:rsidRPr="00777BFA">
        <w:rPr>
          <w:rFonts w:ascii="Arial Narrow" w:eastAsia="Calibri" w:hAnsi="Arial Narrow" w:cs="TimesNewRomanPSMT"/>
          <w:lang w:val="en-US" w:eastAsia="bg-BG"/>
        </w:rPr>
        <w:tab/>
      </w:r>
      <w:r w:rsidRPr="00777BFA">
        <w:rPr>
          <w:rFonts w:ascii="Arial Narrow" w:eastAsia="Calibri" w:hAnsi="Arial Narrow" w:cs="TimesNewRomanPSMT"/>
          <w:lang w:val="en-US" w:eastAsia="bg-BG"/>
        </w:rPr>
        <w:t>ДЕКЛАРАТОР:</w:t>
      </w:r>
    </w:p>
    <w:p w:rsidR="00B81EEE" w:rsidRPr="00777BFA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>гр. С</w:t>
      </w:r>
      <w:r w:rsidR="00777BFA" w:rsidRPr="00777BFA">
        <w:rPr>
          <w:rFonts w:ascii="Arial Narrow" w:eastAsia="Calibri" w:hAnsi="Arial Narrow" w:cs="TimesNewRomanPSMT"/>
          <w:lang w:eastAsia="bg-BG"/>
        </w:rPr>
        <w:t xml:space="preserve">амоков                                                                                               </w:t>
      </w:r>
      <w:r w:rsidRPr="00777BFA">
        <w:rPr>
          <w:rFonts w:ascii="Arial Narrow" w:eastAsia="Calibri" w:hAnsi="Arial Narrow" w:cs="TimesNewRomanPSMT"/>
          <w:lang w:val="en-US" w:eastAsia="bg-BG"/>
        </w:rPr>
        <w:t>/подпис/</w:t>
      </w:r>
    </w:p>
    <w:p w:rsidR="00B81EEE" w:rsidRPr="00625854" w:rsidRDefault="00B81EEE" w:rsidP="00777BFA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bg-BG"/>
        </w:rPr>
      </w:pPr>
      <w:r w:rsidRPr="00777BFA">
        <w:rPr>
          <w:rFonts w:ascii="Arial Narrow" w:eastAsia="Calibri" w:hAnsi="Arial Narrow"/>
          <w:lang w:val="en-US" w:eastAsia="bg-BG"/>
        </w:rPr>
        <w:t>.......................................................................................</w:t>
      </w:r>
      <w:r w:rsidR="00625854">
        <w:rPr>
          <w:rFonts w:ascii="Arial Narrow" w:eastAsia="Calibri" w:hAnsi="Arial Narrow"/>
          <w:lang w:eastAsia="bg-BG"/>
        </w:rPr>
        <w:t>......................................................................................</w:t>
      </w:r>
    </w:p>
    <w:p w:rsidR="0017105D" w:rsidRDefault="00B81EEE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  <w:r w:rsidRPr="00777BFA">
        <w:rPr>
          <w:rFonts w:ascii="Arial Narrow" w:eastAsia="Calibri" w:hAnsi="Arial Narrow" w:cs="TimesNewRomanPSMT"/>
          <w:lang w:val="en-US" w:eastAsia="bg-BG"/>
        </w:rPr>
        <w:t>/име и фамилия собственоръчно изписани/</w:t>
      </w:r>
    </w:p>
    <w:p w:rsid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</w:p>
    <w:p w:rsid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</w:p>
    <w:p w:rsid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</w:p>
    <w:p w:rsidR="00625854" w:rsidRDefault="00625854" w:rsidP="00777BFA">
      <w:pPr>
        <w:spacing w:line="360" w:lineRule="auto"/>
        <w:jc w:val="center"/>
        <w:rPr>
          <w:rFonts w:ascii="Arial Narrow" w:eastAsia="Calibri" w:hAnsi="Arial Narrow" w:cs="TimesNewRomanPSMT"/>
          <w:lang w:val="en-US" w:eastAsia="bg-BG"/>
        </w:rPr>
      </w:pPr>
      <w:bookmarkStart w:id="0" w:name="_GoBack"/>
      <w:bookmarkEnd w:id="0"/>
    </w:p>
    <w:sectPr w:rsidR="00625854" w:rsidSect="004F1B02"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89" w:rsidRDefault="00515689" w:rsidP="00D278C7">
      <w:r>
        <w:separator/>
      </w:r>
    </w:p>
  </w:endnote>
  <w:endnote w:type="continuationSeparator" w:id="0">
    <w:p w:rsidR="00515689" w:rsidRDefault="00515689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89" w:rsidRDefault="00515689" w:rsidP="00D278C7">
      <w:r>
        <w:separator/>
      </w:r>
    </w:p>
  </w:footnote>
  <w:footnote w:type="continuationSeparator" w:id="0">
    <w:p w:rsidR="00515689" w:rsidRDefault="00515689" w:rsidP="00D2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4"/>
    <w:rsid w:val="00072C8B"/>
    <w:rsid w:val="00077E40"/>
    <w:rsid w:val="0017105D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13715"/>
    <w:rsid w:val="005147B2"/>
    <w:rsid w:val="00515689"/>
    <w:rsid w:val="0051599C"/>
    <w:rsid w:val="00523C6E"/>
    <w:rsid w:val="005D4FBF"/>
    <w:rsid w:val="00625854"/>
    <w:rsid w:val="00635F1F"/>
    <w:rsid w:val="00663C0F"/>
    <w:rsid w:val="006C2A0D"/>
    <w:rsid w:val="00761524"/>
    <w:rsid w:val="00777BFA"/>
    <w:rsid w:val="007A2EC8"/>
    <w:rsid w:val="007F4946"/>
    <w:rsid w:val="007F525F"/>
    <w:rsid w:val="008B66EA"/>
    <w:rsid w:val="008C2659"/>
    <w:rsid w:val="009028D1"/>
    <w:rsid w:val="009117D7"/>
    <w:rsid w:val="009617C4"/>
    <w:rsid w:val="009D0120"/>
    <w:rsid w:val="00A21F98"/>
    <w:rsid w:val="00A31633"/>
    <w:rsid w:val="00AA53A4"/>
    <w:rsid w:val="00AC58DF"/>
    <w:rsid w:val="00B74CBD"/>
    <w:rsid w:val="00B81EEE"/>
    <w:rsid w:val="00BA75F3"/>
    <w:rsid w:val="00BB0466"/>
    <w:rsid w:val="00C9341A"/>
    <w:rsid w:val="00C97FC4"/>
    <w:rsid w:val="00D278C7"/>
    <w:rsid w:val="00DA6F34"/>
    <w:rsid w:val="00E417FF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BEEBFD-509D-40FA-B933-E7C7980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1674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Admin</cp:lastModifiedBy>
  <cp:revision>3</cp:revision>
  <cp:lastPrinted>2011-03-16T09:38:00Z</cp:lastPrinted>
  <dcterms:created xsi:type="dcterms:W3CDTF">2022-09-22T14:21:00Z</dcterms:created>
  <dcterms:modified xsi:type="dcterms:W3CDTF">2022-09-22T14:24:00Z</dcterms:modified>
</cp:coreProperties>
</file>